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F34" w:rsidRDefault="00C87DBF">
      <w:pPr>
        <w:spacing w:line="276" w:lineRule="auto"/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联通营业人员</w:t>
      </w:r>
      <w:r w:rsidR="00213A3A">
        <w:rPr>
          <w:rFonts w:ascii="黑体" w:eastAsia="黑体" w:hAnsi="黑体" w:hint="eastAsia"/>
          <w:sz w:val="52"/>
          <w:szCs w:val="52"/>
        </w:rPr>
        <w:t>个人简历</w:t>
      </w:r>
    </w:p>
    <w:p w:rsidR="00832F34" w:rsidRDefault="00832F34">
      <w:pPr>
        <w:spacing w:line="276" w:lineRule="auto"/>
        <w:jc w:val="center"/>
        <w:rPr>
          <w:rFonts w:ascii="黑体" w:eastAsia="黑体" w:hAnsi="黑体"/>
          <w:sz w:val="24"/>
          <w:szCs w:val="24"/>
        </w:rPr>
      </w:pPr>
    </w:p>
    <w:tbl>
      <w:tblPr>
        <w:tblW w:w="10066" w:type="dxa"/>
        <w:jc w:val="center"/>
        <w:tblBorders>
          <w:top w:val="single" w:sz="8" w:space="0" w:color="3F3F3F"/>
          <w:left w:val="single" w:sz="8" w:space="0" w:color="3F3F3F"/>
          <w:bottom w:val="single" w:sz="8" w:space="0" w:color="3F3F3F"/>
          <w:right w:val="single" w:sz="8" w:space="0" w:color="3F3F3F"/>
          <w:insideH w:val="single" w:sz="4" w:space="0" w:color="3F3F3F"/>
          <w:insideV w:val="single" w:sz="4" w:space="0" w:color="3F3F3F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2126"/>
        <w:gridCol w:w="1701"/>
        <w:gridCol w:w="2126"/>
        <w:gridCol w:w="2141"/>
      </w:tblGrid>
      <w:tr w:rsidR="00832F34" w:rsidTr="00C87DBF">
        <w:trPr>
          <w:cantSplit/>
          <w:trHeight w:val="624"/>
          <w:jc w:val="center"/>
        </w:trPr>
        <w:tc>
          <w:tcPr>
            <w:tcW w:w="1972" w:type="dxa"/>
            <w:vAlign w:val="center"/>
          </w:tcPr>
          <w:p w:rsidR="00832F34" w:rsidRDefault="00213A3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2126" w:type="dxa"/>
            <w:vAlign w:val="center"/>
          </w:tcPr>
          <w:p w:rsidR="00832F34" w:rsidRDefault="00832F3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2F34" w:rsidRDefault="00213A3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   别</w:t>
            </w:r>
          </w:p>
        </w:tc>
        <w:tc>
          <w:tcPr>
            <w:tcW w:w="2126" w:type="dxa"/>
            <w:vAlign w:val="center"/>
          </w:tcPr>
          <w:p w:rsidR="00832F34" w:rsidRDefault="00832F3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  <w:vAlign w:val="center"/>
          </w:tcPr>
          <w:p w:rsidR="00832F34" w:rsidRDefault="00213A3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34925</wp:posOffset>
                  </wp:positionV>
                  <wp:extent cx="1067435" cy="152400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8" r="84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435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照片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832F34" w:rsidTr="00C87DBF">
        <w:trPr>
          <w:cantSplit/>
          <w:trHeight w:val="624"/>
          <w:jc w:val="center"/>
        </w:trPr>
        <w:tc>
          <w:tcPr>
            <w:tcW w:w="1972" w:type="dxa"/>
            <w:vAlign w:val="center"/>
          </w:tcPr>
          <w:p w:rsidR="00832F34" w:rsidRDefault="00213A3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vAlign w:val="center"/>
          </w:tcPr>
          <w:p w:rsidR="00832F34" w:rsidRDefault="00832F3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2F34" w:rsidRDefault="00213A3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   族</w:t>
            </w:r>
          </w:p>
        </w:tc>
        <w:tc>
          <w:tcPr>
            <w:tcW w:w="2126" w:type="dxa"/>
            <w:vAlign w:val="center"/>
          </w:tcPr>
          <w:p w:rsidR="00832F34" w:rsidRDefault="00832F3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1" w:type="dxa"/>
            <w:vMerge/>
            <w:vAlign w:val="center"/>
          </w:tcPr>
          <w:p w:rsidR="00832F34" w:rsidRDefault="00832F3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2F34" w:rsidTr="00C87DBF">
        <w:trPr>
          <w:cantSplit/>
          <w:trHeight w:val="624"/>
          <w:jc w:val="center"/>
        </w:trPr>
        <w:tc>
          <w:tcPr>
            <w:tcW w:w="1972" w:type="dxa"/>
            <w:vAlign w:val="center"/>
          </w:tcPr>
          <w:p w:rsidR="00832F34" w:rsidRDefault="00213A3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    贯</w:t>
            </w:r>
          </w:p>
        </w:tc>
        <w:tc>
          <w:tcPr>
            <w:tcW w:w="2126" w:type="dxa"/>
            <w:vAlign w:val="center"/>
          </w:tcPr>
          <w:p w:rsidR="00832F34" w:rsidRDefault="00832F3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2F34" w:rsidRDefault="00213A3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2126" w:type="dxa"/>
            <w:vAlign w:val="center"/>
          </w:tcPr>
          <w:p w:rsidR="00832F34" w:rsidRDefault="00832F3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1" w:type="dxa"/>
            <w:vMerge/>
            <w:vAlign w:val="center"/>
          </w:tcPr>
          <w:p w:rsidR="00832F34" w:rsidRDefault="00832F3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87DBF" w:rsidTr="00C87DBF">
        <w:trPr>
          <w:cantSplit/>
          <w:trHeight w:val="624"/>
          <w:jc w:val="center"/>
        </w:trPr>
        <w:tc>
          <w:tcPr>
            <w:tcW w:w="1972" w:type="dxa"/>
            <w:vAlign w:val="center"/>
          </w:tcPr>
          <w:p w:rsidR="00C87DBF" w:rsidRDefault="00C87DB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身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高</w:t>
            </w:r>
          </w:p>
        </w:tc>
        <w:tc>
          <w:tcPr>
            <w:tcW w:w="2126" w:type="dxa"/>
            <w:vAlign w:val="center"/>
          </w:tcPr>
          <w:p w:rsidR="00C87DBF" w:rsidRDefault="00C87DB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DBF" w:rsidRDefault="00C87DB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特长爱好</w:t>
            </w:r>
          </w:p>
        </w:tc>
        <w:tc>
          <w:tcPr>
            <w:tcW w:w="2126" w:type="dxa"/>
            <w:vAlign w:val="center"/>
          </w:tcPr>
          <w:p w:rsidR="00C87DBF" w:rsidRDefault="00C87DB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1" w:type="dxa"/>
            <w:vMerge/>
            <w:vAlign w:val="center"/>
          </w:tcPr>
          <w:p w:rsidR="00C87DBF" w:rsidRDefault="00C87DB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87DBF" w:rsidTr="00C87DBF">
        <w:trPr>
          <w:cantSplit/>
          <w:trHeight w:val="624"/>
          <w:jc w:val="center"/>
        </w:trPr>
        <w:tc>
          <w:tcPr>
            <w:tcW w:w="1972" w:type="dxa"/>
            <w:vAlign w:val="center"/>
          </w:tcPr>
          <w:p w:rsidR="00C87DBF" w:rsidRDefault="00C87DB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学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2126" w:type="dxa"/>
            <w:vAlign w:val="center"/>
          </w:tcPr>
          <w:p w:rsidR="00C87DBF" w:rsidRDefault="00C87DB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DBF" w:rsidRDefault="00C87DB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C87DBF" w:rsidRDefault="00C87DB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1" w:type="dxa"/>
            <w:vMerge/>
            <w:vAlign w:val="center"/>
          </w:tcPr>
          <w:p w:rsidR="00C87DBF" w:rsidRDefault="00C87DB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87DBF" w:rsidTr="00447A13">
        <w:trPr>
          <w:cantSplit/>
          <w:trHeight w:val="624"/>
          <w:jc w:val="center"/>
        </w:trPr>
        <w:tc>
          <w:tcPr>
            <w:tcW w:w="1972" w:type="dxa"/>
            <w:vAlign w:val="center"/>
          </w:tcPr>
          <w:p w:rsidR="00C87DBF" w:rsidRDefault="00C87DB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5953" w:type="dxa"/>
            <w:gridSpan w:val="3"/>
            <w:vAlign w:val="center"/>
          </w:tcPr>
          <w:p w:rsidR="00C87DBF" w:rsidRDefault="00C87DB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1" w:type="dxa"/>
            <w:vMerge/>
            <w:vAlign w:val="center"/>
          </w:tcPr>
          <w:p w:rsidR="00C87DBF" w:rsidRDefault="00C87DB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87DBF" w:rsidTr="00C87DBF">
        <w:trPr>
          <w:cantSplit/>
          <w:trHeight w:val="1683"/>
          <w:jc w:val="center"/>
        </w:trPr>
        <w:tc>
          <w:tcPr>
            <w:tcW w:w="1972" w:type="dxa"/>
            <w:vAlign w:val="center"/>
          </w:tcPr>
          <w:p w:rsidR="00C87DBF" w:rsidRDefault="00C87DB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教育经历</w:t>
            </w:r>
          </w:p>
        </w:tc>
        <w:tc>
          <w:tcPr>
            <w:tcW w:w="8094" w:type="dxa"/>
            <w:gridSpan w:val="4"/>
            <w:vAlign w:val="center"/>
          </w:tcPr>
          <w:p w:rsidR="00C87DBF" w:rsidRDefault="00C87DB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87DBF" w:rsidTr="00C87DBF">
        <w:trPr>
          <w:cantSplit/>
          <w:trHeight w:val="2969"/>
          <w:jc w:val="center"/>
        </w:trPr>
        <w:tc>
          <w:tcPr>
            <w:tcW w:w="1972" w:type="dxa"/>
            <w:vAlign w:val="center"/>
          </w:tcPr>
          <w:p w:rsidR="00C87DBF" w:rsidRDefault="00C87DB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工作经历</w:t>
            </w:r>
          </w:p>
        </w:tc>
        <w:tc>
          <w:tcPr>
            <w:tcW w:w="8094" w:type="dxa"/>
            <w:gridSpan w:val="4"/>
            <w:vAlign w:val="center"/>
          </w:tcPr>
          <w:p w:rsidR="00C87DBF" w:rsidRDefault="00C87DBF">
            <w:pPr>
              <w:pStyle w:val="a9"/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  <w:tr w:rsidR="00C87DBF" w:rsidTr="00C87DBF">
        <w:trPr>
          <w:cantSplit/>
          <w:trHeight w:val="2398"/>
          <w:jc w:val="center"/>
        </w:trPr>
        <w:tc>
          <w:tcPr>
            <w:tcW w:w="1972" w:type="dxa"/>
            <w:vAlign w:val="center"/>
          </w:tcPr>
          <w:p w:rsidR="00C87DBF" w:rsidRDefault="00C87DB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个人专长（获得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>相关证书）</w:t>
            </w:r>
          </w:p>
        </w:tc>
        <w:tc>
          <w:tcPr>
            <w:tcW w:w="8094" w:type="dxa"/>
            <w:gridSpan w:val="4"/>
            <w:vAlign w:val="center"/>
          </w:tcPr>
          <w:p w:rsidR="00C87DBF" w:rsidRDefault="00C87DBF">
            <w:pPr>
              <w:pStyle w:val="a9"/>
              <w:spacing w:line="360" w:lineRule="auto"/>
              <w:ind w:left="420"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  <w:tr w:rsidR="00C87DBF" w:rsidTr="00C87DBF">
        <w:trPr>
          <w:cantSplit/>
          <w:trHeight w:val="1975"/>
          <w:jc w:val="center"/>
        </w:trPr>
        <w:tc>
          <w:tcPr>
            <w:tcW w:w="1972" w:type="dxa"/>
            <w:vAlign w:val="center"/>
          </w:tcPr>
          <w:p w:rsidR="00C87DBF" w:rsidRDefault="00C87DB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自我评价</w:t>
            </w:r>
          </w:p>
        </w:tc>
        <w:tc>
          <w:tcPr>
            <w:tcW w:w="8094" w:type="dxa"/>
            <w:gridSpan w:val="4"/>
            <w:vAlign w:val="center"/>
          </w:tcPr>
          <w:p w:rsidR="00C87DBF" w:rsidRDefault="00C87DBF">
            <w:pPr>
              <w:pStyle w:val="a9"/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832F34" w:rsidRDefault="00832F34">
      <w:pPr>
        <w:rPr>
          <w:sz w:val="10"/>
          <w:szCs w:val="10"/>
        </w:rPr>
      </w:pPr>
    </w:p>
    <w:sectPr w:rsidR="00832F34">
      <w:pgSz w:w="11906" w:h="16838"/>
      <w:pgMar w:top="680" w:right="907" w:bottom="907" w:left="907" w:header="680" w:footer="680" w:gutter="0"/>
      <w:pgNumType w:start="1" w:chapStyle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DB143D7"/>
    <w:rsid w:val="000857FE"/>
    <w:rsid w:val="0008720A"/>
    <w:rsid w:val="000D3F17"/>
    <w:rsid w:val="000E7154"/>
    <w:rsid w:val="00180417"/>
    <w:rsid w:val="001848BE"/>
    <w:rsid w:val="001927B6"/>
    <w:rsid w:val="001C3C79"/>
    <w:rsid w:val="00212570"/>
    <w:rsid w:val="00213A3A"/>
    <w:rsid w:val="00263A13"/>
    <w:rsid w:val="002C7D03"/>
    <w:rsid w:val="00305535"/>
    <w:rsid w:val="00365961"/>
    <w:rsid w:val="003746D2"/>
    <w:rsid w:val="00386E35"/>
    <w:rsid w:val="003B7A47"/>
    <w:rsid w:val="003D3BBD"/>
    <w:rsid w:val="00422F70"/>
    <w:rsid w:val="0045406A"/>
    <w:rsid w:val="0052562F"/>
    <w:rsid w:val="00531034"/>
    <w:rsid w:val="00532BCE"/>
    <w:rsid w:val="00533E38"/>
    <w:rsid w:val="00546E9E"/>
    <w:rsid w:val="00645096"/>
    <w:rsid w:val="00650553"/>
    <w:rsid w:val="006C6169"/>
    <w:rsid w:val="006E23CA"/>
    <w:rsid w:val="006F36FC"/>
    <w:rsid w:val="0070237D"/>
    <w:rsid w:val="00744C52"/>
    <w:rsid w:val="00761517"/>
    <w:rsid w:val="007D0E69"/>
    <w:rsid w:val="007E776A"/>
    <w:rsid w:val="00832F34"/>
    <w:rsid w:val="008331DF"/>
    <w:rsid w:val="00855B90"/>
    <w:rsid w:val="00872CA0"/>
    <w:rsid w:val="00896FB1"/>
    <w:rsid w:val="008D0A13"/>
    <w:rsid w:val="008F70EA"/>
    <w:rsid w:val="009035CF"/>
    <w:rsid w:val="00935C3E"/>
    <w:rsid w:val="009A3731"/>
    <w:rsid w:val="009A63DE"/>
    <w:rsid w:val="009B2B74"/>
    <w:rsid w:val="009B544A"/>
    <w:rsid w:val="00A1437F"/>
    <w:rsid w:val="00A14850"/>
    <w:rsid w:val="00A34C17"/>
    <w:rsid w:val="00A60BC1"/>
    <w:rsid w:val="00A8095C"/>
    <w:rsid w:val="00AA7400"/>
    <w:rsid w:val="00AB1E2C"/>
    <w:rsid w:val="00B94761"/>
    <w:rsid w:val="00C22651"/>
    <w:rsid w:val="00C271F6"/>
    <w:rsid w:val="00C7131B"/>
    <w:rsid w:val="00C87DBF"/>
    <w:rsid w:val="00CA59B7"/>
    <w:rsid w:val="00CC036B"/>
    <w:rsid w:val="00CD257B"/>
    <w:rsid w:val="00CF2419"/>
    <w:rsid w:val="00DB2683"/>
    <w:rsid w:val="00E02579"/>
    <w:rsid w:val="00E81C58"/>
    <w:rsid w:val="00EC06FC"/>
    <w:rsid w:val="00F312D1"/>
    <w:rsid w:val="00F43471"/>
    <w:rsid w:val="00F63CE4"/>
    <w:rsid w:val="00FA1D7D"/>
    <w:rsid w:val="00FA378D"/>
    <w:rsid w:val="00FB2D8F"/>
    <w:rsid w:val="263A7199"/>
    <w:rsid w:val="2CAA4EE0"/>
    <w:rsid w:val="4DB143D7"/>
    <w:rsid w:val="5A922F8D"/>
    <w:rsid w:val="613D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99A68E4"/>
  <w15:docId w15:val="{2AB34704-4FD1-412F-B7F0-9308AEAA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6186\AppData\Roaming\kingsoft\office6\templates\download\da39474e-2d46-91c7-efea-06c5db5b7728\&#31616;&#21382;&#34920;&#26684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4ED632-B0D8-4BE3-B378-9559C37A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简历表格</Template>
  <TotalTime>138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卢川川</cp:lastModifiedBy>
  <cp:revision>56</cp:revision>
  <dcterms:created xsi:type="dcterms:W3CDTF">2020-08-18T05:48:00Z</dcterms:created>
  <dcterms:modified xsi:type="dcterms:W3CDTF">2020-09-14T01:03:00Z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