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2711" w:firstLineChars="900"/>
        <w:jc w:val="both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应聘人员登记表</w:t>
      </w:r>
    </w:p>
    <w:tbl>
      <w:tblPr>
        <w:tblStyle w:val="4"/>
        <w:tblpPr w:leftFromText="180" w:rightFromText="180" w:vertAnchor="text" w:horzAnchor="margin" w:tblpXSpec="center" w:tblpY="332"/>
        <w:tblW w:w="10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36"/>
        <w:gridCol w:w="547"/>
        <w:gridCol w:w="556"/>
        <w:gridCol w:w="260"/>
        <w:gridCol w:w="278"/>
        <w:gridCol w:w="904"/>
        <w:gridCol w:w="101"/>
        <w:gridCol w:w="271"/>
        <w:gridCol w:w="1463"/>
        <w:gridCol w:w="547"/>
        <w:gridCol w:w="537"/>
        <w:gridCol w:w="376"/>
        <w:gridCol w:w="195"/>
        <w:gridCol w:w="352"/>
        <w:gridCol w:w="653"/>
        <w:gridCol w:w="443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本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本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况</w:t>
            </w:r>
          </w:p>
        </w:tc>
        <w:tc>
          <w:tcPr>
            <w:tcW w:w="138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201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00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    高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4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4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文化程度</w:t>
            </w:r>
          </w:p>
        </w:tc>
        <w:tc>
          <w:tcPr>
            <w:tcW w:w="109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40"/>
                <w:sz w:val="21"/>
                <w:szCs w:val="21"/>
              </w:rPr>
              <w:t>户口地</w:t>
            </w:r>
          </w:p>
        </w:tc>
        <w:tc>
          <w:tcPr>
            <w:tcW w:w="201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    称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 住 址</w:t>
            </w:r>
          </w:p>
        </w:tc>
        <w:tc>
          <w:tcPr>
            <w:tcW w:w="4380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手   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E–mail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221" w:type="dxa"/>
            <w:gridSpan w:val="18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教  育  状  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7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919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7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19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7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19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7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19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21" w:type="dxa"/>
            <w:gridSpan w:val="18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35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工作单位（无单位请填写联系地址）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21" w:type="dxa"/>
            <w:gridSpan w:val="18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公司名称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公司电话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离职原因</w:t>
            </w: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普通话水平</w:t>
            </w:r>
          </w:p>
        </w:tc>
        <w:tc>
          <w:tcPr>
            <w:tcW w:w="327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2921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获得证书及其他技能</w:t>
            </w:r>
          </w:p>
        </w:tc>
        <w:tc>
          <w:tcPr>
            <w:tcW w:w="7658" w:type="dxa"/>
            <w:gridSpan w:val="14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7658" w:type="dxa"/>
            <w:gridSpan w:val="14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2563" w:type="dxa"/>
            <w:gridSpan w:val="4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兴趣爱好及特长</w:t>
            </w:r>
          </w:p>
        </w:tc>
        <w:tc>
          <w:tcPr>
            <w:tcW w:w="7658" w:type="dxa"/>
            <w:gridSpan w:val="14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 xml:space="preserve">日期：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 xml:space="preserve">年  月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日</w:t>
      </w:r>
    </w:p>
    <w:p>
      <w:pPr>
        <w:spacing w:line="220" w:lineRule="exact"/>
        <w:jc w:val="center"/>
        <w:rPr>
          <w:rFonts w:ascii="仿宋_GB2312" w:hAnsi="仿宋_GB2312" w:eastAsia="仿宋_GB2312" w:cs="仿宋_GB2312"/>
          <w:color w:val="auto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40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2A96"/>
    <w:rsid w:val="001F1274"/>
    <w:rsid w:val="00366C6D"/>
    <w:rsid w:val="005E1D06"/>
    <w:rsid w:val="00983A6D"/>
    <w:rsid w:val="00CB376D"/>
    <w:rsid w:val="00D9292F"/>
    <w:rsid w:val="00DE17D7"/>
    <w:rsid w:val="00EE7997"/>
    <w:rsid w:val="02C34417"/>
    <w:rsid w:val="058A6115"/>
    <w:rsid w:val="07AE2A96"/>
    <w:rsid w:val="087237C1"/>
    <w:rsid w:val="08FF4DC4"/>
    <w:rsid w:val="0BB9601C"/>
    <w:rsid w:val="0D42625F"/>
    <w:rsid w:val="108148E5"/>
    <w:rsid w:val="11100D85"/>
    <w:rsid w:val="1163729C"/>
    <w:rsid w:val="11661CD9"/>
    <w:rsid w:val="124B0C58"/>
    <w:rsid w:val="1687570F"/>
    <w:rsid w:val="18395C64"/>
    <w:rsid w:val="1944592A"/>
    <w:rsid w:val="1B654F28"/>
    <w:rsid w:val="1C9E23F9"/>
    <w:rsid w:val="1D2607B5"/>
    <w:rsid w:val="1D327018"/>
    <w:rsid w:val="225B06B6"/>
    <w:rsid w:val="227125BE"/>
    <w:rsid w:val="23251E52"/>
    <w:rsid w:val="2C60529B"/>
    <w:rsid w:val="2CD21C70"/>
    <w:rsid w:val="2F5D01C6"/>
    <w:rsid w:val="36B33E19"/>
    <w:rsid w:val="37030760"/>
    <w:rsid w:val="3FB85992"/>
    <w:rsid w:val="408D40DF"/>
    <w:rsid w:val="40AB4CBB"/>
    <w:rsid w:val="41B7640F"/>
    <w:rsid w:val="434B302F"/>
    <w:rsid w:val="48051D87"/>
    <w:rsid w:val="480D6C11"/>
    <w:rsid w:val="48A84EBC"/>
    <w:rsid w:val="4D8B1A61"/>
    <w:rsid w:val="4DE842DB"/>
    <w:rsid w:val="50312B92"/>
    <w:rsid w:val="50BF03B8"/>
    <w:rsid w:val="54E47608"/>
    <w:rsid w:val="56BD6585"/>
    <w:rsid w:val="57B71B7A"/>
    <w:rsid w:val="58200BFD"/>
    <w:rsid w:val="5AFB054A"/>
    <w:rsid w:val="5E2C1F71"/>
    <w:rsid w:val="5F6255D0"/>
    <w:rsid w:val="636B3664"/>
    <w:rsid w:val="64662870"/>
    <w:rsid w:val="671D367C"/>
    <w:rsid w:val="6D535020"/>
    <w:rsid w:val="6D7075C2"/>
    <w:rsid w:val="6DFE62D2"/>
    <w:rsid w:val="6FA76408"/>
    <w:rsid w:val="75667D87"/>
    <w:rsid w:val="79C209BB"/>
    <w:rsid w:val="79CF7075"/>
    <w:rsid w:val="7ABF044B"/>
    <w:rsid w:val="7C5A2C11"/>
    <w:rsid w:val="7FB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7</Pages>
  <Words>497</Words>
  <Characters>2834</Characters>
  <Lines>23</Lines>
  <Paragraphs>6</Paragraphs>
  <TotalTime>3</TotalTime>
  <ScaleCrop>false</ScaleCrop>
  <LinksUpToDate>false</LinksUpToDate>
  <CharactersWithSpaces>3325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2018-06-29T02:29:00Z</dcterms:created>
  <dc:creator>我叫向恩易</dc:creator>
  <cp:lastModifiedBy>老潘潘</cp:lastModifiedBy>
  <cp:lastPrinted>2021-02-26T02:22:00Z</cp:lastPrinted>
  <dcterms:modified xsi:type="dcterms:W3CDTF">2021-03-01T01:54:56Z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