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24"/>
          <w:szCs w:val="24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松桃苗族自治县2024年县直机关事业单位公开考调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报名表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 xml:space="preserve">考调单位名称：                       考调岗位代码及名称：       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270"/>
        <w:gridCol w:w="5"/>
        <w:gridCol w:w="805"/>
        <w:gridCol w:w="330"/>
        <w:gridCol w:w="120"/>
        <w:gridCol w:w="480"/>
        <w:gridCol w:w="218"/>
        <w:gridCol w:w="562"/>
        <w:gridCol w:w="5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照片</w:t>
            </w: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u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电话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及现任职务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/事业单位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）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（近三年）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394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确认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考生签名：　　　　　　　　　　　　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 xml:space="preserve">        </w:t>
            </w:r>
          </w:p>
          <w:p>
            <w:pPr>
              <w:spacing w:line="240" w:lineRule="exact"/>
              <w:ind w:firstLine="4800" w:firstLineChars="2000"/>
              <w:rPr>
                <w:rFonts w:hint="default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考调单位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资格审查意见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审查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人员签字（盖章）：</w:t>
            </w: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人事部门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</w:t>
            </w:r>
          </w:p>
          <w:p>
            <w:pPr>
              <w:pStyle w:val="2"/>
              <w:ind w:left="0" w:leftChars="0" w:firstLine="480" w:firstLineChars="2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需要说明的其他情况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DQ0ZDdkODhhYWI5YzcyZTU4Yzg4YWFhNmUwNmYifQ=="/>
  </w:docVars>
  <w:rsids>
    <w:rsidRoot w:val="00172A27"/>
    <w:rsid w:val="00012B5F"/>
    <w:rsid w:val="00022BB5"/>
    <w:rsid w:val="00044083"/>
    <w:rsid w:val="00062EB0"/>
    <w:rsid w:val="00093B83"/>
    <w:rsid w:val="00130F86"/>
    <w:rsid w:val="001A712A"/>
    <w:rsid w:val="002252EB"/>
    <w:rsid w:val="00264B54"/>
    <w:rsid w:val="00294A54"/>
    <w:rsid w:val="002B6FF5"/>
    <w:rsid w:val="002F3A0A"/>
    <w:rsid w:val="00333EDE"/>
    <w:rsid w:val="0034054F"/>
    <w:rsid w:val="00350BD9"/>
    <w:rsid w:val="00354977"/>
    <w:rsid w:val="00433760"/>
    <w:rsid w:val="00461734"/>
    <w:rsid w:val="00495ECF"/>
    <w:rsid w:val="00540D17"/>
    <w:rsid w:val="0056295C"/>
    <w:rsid w:val="005D214A"/>
    <w:rsid w:val="006B4321"/>
    <w:rsid w:val="006E0123"/>
    <w:rsid w:val="00761F82"/>
    <w:rsid w:val="00837F94"/>
    <w:rsid w:val="008A6C74"/>
    <w:rsid w:val="008D03F7"/>
    <w:rsid w:val="008E01CC"/>
    <w:rsid w:val="0090187C"/>
    <w:rsid w:val="00921E9F"/>
    <w:rsid w:val="00965EDC"/>
    <w:rsid w:val="009C242D"/>
    <w:rsid w:val="00A107E5"/>
    <w:rsid w:val="00A447D7"/>
    <w:rsid w:val="00A92519"/>
    <w:rsid w:val="00B24155"/>
    <w:rsid w:val="00B60649"/>
    <w:rsid w:val="00CA3258"/>
    <w:rsid w:val="00CD4155"/>
    <w:rsid w:val="00CF1FCE"/>
    <w:rsid w:val="00D4102F"/>
    <w:rsid w:val="00D52688"/>
    <w:rsid w:val="00E60EAA"/>
    <w:rsid w:val="00EA63D2"/>
    <w:rsid w:val="00ED35FC"/>
    <w:rsid w:val="00F15C91"/>
    <w:rsid w:val="00F7290C"/>
    <w:rsid w:val="021F21F0"/>
    <w:rsid w:val="02721FBC"/>
    <w:rsid w:val="030F7337"/>
    <w:rsid w:val="034B5926"/>
    <w:rsid w:val="06C824AF"/>
    <w:rsid w:val="084D448A"/>
    <w:rsid w:val="085A47E8"/>
    <w:rsid w:val="08BA4863"/>
    <w:rsid w:val="09A75FA8"/>
    <w:rsid w:val="09DB31C8"/>
    <w:rsid w:val="0AF71B79"/>
    <w:rsid w:val="0D0B6810"/>
    <w:rsid w:val="0D6E012F"/>
    <w:rsid w:val="0F77E80F"/>
    <w:rsid w:val="0FEA6153"/>
    <w:rsid w:val="11780269"/>
    <w:rsid w:val="121E21AC"/>
    <w:rsid w:val="136010F7"/>
    <w:rsid w:val="1475102E"/>
    <w:rsid w:val="18172395"/>
    <w:rsid w:val="1840063A"/>
    <w:rsid w:val="19DF62B9"/>
    <w:rsid w:val="1BF5F984"/>
    <w:rsid w:val="1D0A09D0"/>
    <w:rsid w:val="217A4ADF"/>
    <w:rsid w:val="24DA78A0"/>
    <w:rsid w:val="260E4EA1"/>
    <w:rsid w:val="2685191E"/>
    <w:rsid w:val="26CB5076"/>
    <w:rsid w:val="27112F52"/>
    <w:rsid w:val="29CC3D7C"/>
    <w:rsid w:val="2A3D6497"/>
    <w:rsid w:val="2D6F5D4E"/>
    <w:rsid w:val="2E807628"/>
    <w:rsid w:val="304C00FD"/>
    <w:rsid w:val="30C66CCC"/>
    <w:rsid w:val="30D22249"/>
    <w:rsid w:val="30E959B7"/>
    <w:rsid w:val="318B561E"/>
    <w:rsid w:val="334B53C5"/>
    <w:rsid w:val="33DE39E8"/>
    <w:rsid w:val="33E15B4F"/>
    <w:rsid w:val="36EA068F"/>
    <w:rsid w:val="37BDDF4C"/>
    <w:rsid w:val="384E7A8E"/>
    <w:rsid w:val="38A75A8F"/>
    <w:rsid w:val="38D91F8C"/>
    <w:rsid w:val="39C272B2"/>
    <w:rsid w:val="39EF0EC2"/>
    <w:rsid w:val="3A8B504C"/>
    <w:rsid w:val="3AF704B8"/>
    <w:rsid w:val="3C8D2822"/>
    <w:rsid w:val="3E0A64F7"/>
    <w:rsid w:val="3EB91DF4"/>
    <w:rsid w:val="3ED47109"/>
    <w:rsid w:val="3F79749B"/>
    <w:rsid w:val="3FF9267B"/>
    <w:rsid w:val="40FF2A91"/>
    <w:rsid w:val="41F23113"/>
    <w:rsid w:val="426D4AF5"/>
    <w:rsid w:val="42946EB5"/>
    <w:rsid w:val="43955F4C"/>
    <w:rsid w:val="444C11A6"/>
    <w:rsid w:val="45EF7924"/>
    <w:rsid w:val="47600FD2"/>
    <w:rsid w:val="479F6EBA"/>
    <w:rsid w:val="49F434B4"/>
    <w:rsid w:val="4A2F43FA"/>
    <w:rsid w:val="4B0424A7"/>
    <w:rsid w:val="4B363CC0"/>
    <w:rsid w:val="4BAB6E80"/>
    <w:rsid w:val="4DC70203"/>
    <w:rsid w:val="4EFD543E"/>
    <w:rsid w:val="4F406437"/>
    <w:rsid w:val="512A4CFF"/>
    <w:rsid w:val="51BD6E4A"/>
    <w:rsid w:val="52A0219F"/>
    <w:rsid w:val="52D60D4B"/>
    <w:rsid w:val="52D714A3"/>
    <w:rsid w:val="53653CA5"/>
    <w:rsid w:val="53CA2A31"/>
    <w:rsid w:val="55026735"/>
    <w:rsid w:val="5596793C"/>
    <w:rsid w:val="55CA115D"/>
    <w:rsid w:val="575010BA"/>
    <w:rsid w:val="577D1E5F"/>
    <w:rsid w:val="5869181F"/>
    <w:rsid w:val="5BF75337"/>
    <w:rsid w:val="5C256F2D"/>
    <w:rsid w:val="5C473078"/>
    <w:rsid w:val="5F0629B2"/>
    <w:rsid w:val="5F7C4037"/>
    <w:rsid w:val="5F7F050D"/>
    <w:rsid w:val="5F7FCCC0"/>
    <w:rsid w:val="5FC93FB8"/>
    <w:rsid w:val="60113CE7"/>
    <w:rsid w:val="614650FB"/>
    <w:rsid w:val="61614401"/>
    <w:rsid w:val="61B44E71"/>
    <w:rsid w:val="637534CC"/>
    <w:rsid w:val="6473218E"/>
    <w:rsid w:val="6498489C"/>
    <w:rsid w:val="6622574C"/>
    <w:rsid w:val="670549BB"/>
    <w:rsid w:val="674D7A3E"/>
    <w:rsid w:val="67822680"/>
    <w:rsid w:val="67B95D67"/>
    <w:rsid w:val="688B0D00"/>
    <w:rsid w:val="690F2395"/>
    <w:rsid w:val="6AE8EE17"/>
    <w:rsid w:val="6BDF9A4D"/>
    <w:rsid w:val="6C95495E"/>
    <w:rsid w:val="6D56E7A9"/>
    <w:rsid w:val="6D972A2B"/>
    <w:rsid w:val="6E041367"/>
    <w:rsid w:val="6EDA0AB0"/>
    <w:rsid w:val="70613C79"/>
    <w:rsid w:val="7236304C"/>
    <w:rsid w:val="72612650"/>
    <w:rsid w:val="733C1CA0"/>
    <w:rsid w:val="737A607E"/>
    <w:rsid w:val="74BD4FE4"/>
    <w:rsid w:val="74D875DD"/>
    <w:rsid w:val="74EF5992"/>
    <w:rsid w:val="757158A8"/>
    <w:rsid w:val="77365F3B"/>
    <w:rsid w:val="79026865"/>
    <w:rsid w:val="79FA1F71"/>
    <w:rsid w:val="7B5F45BA"/>
    <w:rsid w:val="7C3C606F"/>
    <w:rsid w:val="7D020CDE"/>
    <w:rsid w:val="7D5B5730"/>
    <w:rsid w:val="7D5E66A0"/>
    <w:rsid w:val="7DBC7961"/>
    <w:rsid w:val="7FFE8FAF"/>
    <w:rsid w:val="A6675BAC"/>
    <w:rsid w:val="ABF3A99B"/>
    <w:rsid w:val="D3DFEE76"/>
    <w:rsid w:val="D9F7853F"/>
    <w:rsid w:val="EEBFDEBF"/>
    <w:rsid w:val="F1EB13F5"/>
    <w:rsid w:val="FCBE90F0"/>
    <w:rsid w:val="FEFB1C85"/>
    <w:rsid w:val="FFB7CDC5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locked/>
    <w:uiPriority w:val="0"/>
    <w:pPr>
      <w:ind w:firstLine="601"/>
    </w:pPr>
    <w:rPr>
      <w:rFonts w:ascii="仿宋_GB2312" w:eastAsia="仿宋_GB2312"/>
      <w:sz w:val="30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306</Words>
  <Characters>321</Characters>
  <Lines>0</Lines>
  <Paragraphs>0</Paragraphs>
  <TotalTime>0</TotalTime>
  <ScaleCrop>false</ScaleCrop>
  <LinksUpToDate>false</LinksUpToDate>
  <CharactersWithSpaces>476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2019-03-27T10:59:00Z</dcterms:created>
  <dc:creator>似水流年</dc:creator>
  <cp:lastModifiedBy>V占虎</cp:lastModifiedBy>
  <cp:lastPrinted>2023-10-12T08:07:00Z</cp:lastPrinted>
  <dcterms:modified xsi:type="dcterms:W3CDTF">2024-06-21T11:37:11Z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2933C077A08044D1AEC28E4DC70D1247_13</vt:lpwstr>
  </property>
</Properties>
</file>